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3969"/>
      </w:tblGrid>
      <w:tr w:rsidR="003B0A93">
        <w:trPr>
          <w:trHeight w:val="198"/>
        </w:trPr>
        <w:tc>
          <w:tcPr>
            <w:tcW w:w="5671" w:type="dxa"/>
          </w:tcPr>
          <w:p w:rsidR="003B0A93" w:rsidRPr="000B4123" w:rsidRDefault="003B0A93" w:rsidP="000B4123">
            <w:pPr>
              <w:pStyle w:val="icAnschrift"/>
              <w:ind w:left="142"/>
              <w:jc w:val="both"/>
              <w:rPr>
                <w:spacing w:val="41"/>
                <w:sz w:val="16"/>
                <w:szCs w:val="16"/>
              </w:rPr>
            </w:pPr>
          </w:p>
        </w:tc>
        <w:tc>
          <w:tcPr>
            <w:tcW w:w="3969" w:type="dxa"/>
          </w:tcPr>
          <w:p w:rsidR="003B0A93" w:rsidRPr="00123B76" w:rsidRDefault="003B0A93" w:rsidP="007724E4">
            <w:pPr>
              <w:pStyle w:val="icAnschrift"/>
              <w:ind w:left="142"/>
              <w:jc w:val="right"/>
              <w:rPr>
                <w:b/>
                <w:szCs w:val="22"/>
                <w:u w:val="single"/>
              </w:rPr>
            </w:pPr>
            <w:bookmarkStart w:id="0" w:name="scf_ext_absender"/>
            <w:bookmarkEnd w:id="0"/>
            <w:r w:rsidRPr="00123B76">
              <w:rPr>
                <w:b/>
                <w:szCs w:val="22"/>
                <w:u w:val="single"/>
              </w:rPr>
              <w:t xml:space="preserve">Rückgabetermin: </w:t>
            </w:r>
            <w:r>
              <w:rPr>
                <w:b/>
                <w:szCs w:val="22"/>
                <w:u w:val="single"/>
              </w:rPr>
              <w:t>09.03.2014</w:t>
            </w:r>
          </w:p>
          <w:p w:rsidR="003B0A93" w:rsidRPr="000B4123" w:rsidRDefault="003B0A93" w:rsidP="007724E4">
            <w:pPr>
              <w:pStyle w:val="icAnschrift"/>
              <w:ind w:left="142"/>
              <w:jc w:val="right"/>
              <w:rPr>
                <w:sz w:val="18"/>
                <w:szCs w:val="18"/>
              </w:rPr>
            </w:pPr>
          </w:p>
        </w:tc>
        <w:bookmarkStart w:id="1" w:name="scf_absender"/>
        <w:bookmarkEnd w:id="1"/>
      </w:tr>
    </w:tbl>
    <w:p w:rsidR="003B0A93" w:rsidRDefault="003B0A93" w:rsidP="004F2D07">
      <w:pPr>
        <w:pStyle w:val="icAnschrift"/>
        <w:ind w:left="142"/>
        <w:rPr>
          <w:b/>
          <w:sz w:val="20"/>
        </w:rPr>
        <w:sectPr w:rsidR="003B0A93" w:rsidSect="00B95477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330" w:right="2126" w:bottom="720" w:left="1418" w:header="737" w:footer="548" w:gutter="0"/>
          <w:cols w:space="720"/>
          <w:titlePg/>
        </w:sectPr>
      </w:pPr>
    </w:p>
    <w:p w:rsidR="003B0A93" w:rsidRPr="00123B76" w:rsidRDefault="003B0A93" w:rsidP="005F6A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-142" w:right="-851"/>
        <w:jc w:val="center"/>
        <w:rPr>
          <w:rFonts w:ascii="Verdana" w:hAnsi="Verdana"/>
          <w:b/>
          <w:sz w:val="28"/>
          <w:szCs w:val="28"/>
          <w:lang w:val="it-IT"/>
        </w:rPr>
      </w:pPr>
      <w:r w:rsidRPr="00123B76">
        <w:rPr>
          <w:rFonts w:ascii="Verdana" w:hAnsi="Verdana"/>
          <w:b/>
          <w:sz w:val="28"/>
          <w:szCs w:val="28"/>
          <w:lang w:val="it-IT"/>
        </w:rPr>
        <w:t>M E L D E B O G E N  J U G E N D</w:t>
      </w:r>
      <w:r>
        <w:rPr>
          <w:rFonts w:ascii="Verdana" w:hAnsi="Verdana"/>
          <w:b/>
          <w:sz w:val="28"/>
          <w:szCs w:val="28"/>
          <w:lang w:val="it-IT"/>
        </w:rPr>
        <w:t xml:space="preserve">  - Pokalrunde 2014</w:t>
      </w:r>
      <w:r w:rsidRPr="00123B76">
        <w:rPr>
          <w:rFonts w:ascii="Verdana" w:hAnsi="Verdana"/>
          <w:b/>
          <w:sz w:val="28"/>
          <w:szCs w:val="28"/>
          <w:lang w:val="it-IT"/>
        </w:rPr>
        <w:t>-</w:t>
      </w:r>
    </w:p>
    <w:p w:rsidR="003B0A93" w:rsidRDefault="003B0A93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3B0A93" w:rsidRDefault="003B0A93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3B0A93" w:rsidRPr="00123B76" w:rsidRDefault="003B0A93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3B0A93" w:rsidRPr="00123B76" w:rsidRDefault="003B0A93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Verein:</w:t>
      </w:r>
      <w:r w:rsidRPr="00123B76">
        <w:rPr>
          <w:rFonts w:cs="Arial"/>
          <w:sz w:val="24"/>
          <w:szCs w:val="24"/>
          <w:lang w:val="de-AT"/>
        </w:rPr>
        <w:tab/>
      </w:r>
      <w:bookmarkStart w:id="2" w:name="Text31"/>
      <w:r w:rsidRPr="00123B76">
        <w:rPr>
          <w:rFonts w:cs="Arial"/>
          <w:b/>
          <w:sz w:val="24"/>
          <w:szCs w:val="24"/>
          <w:lang w:val="de-AT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3B76">
        <w:rPr>
          <w:rFonts w:cs="Arial"/>
          <w:b/>
          <w:sz w:val="24"/>
          <w:szCs w:val="24"/>
          <w:lang w:val="de-AT"/>
        </w:rPr>
        <w:instrText xml:space="preserve"> FORMTEXT </w:instrText>
      </w:r>
      <w:r w:rsidRPr="00123B76">
        <w:rPr>
          <w:rFonts w:cs="Arial"/>
          <w:b/>
          <w:sz w:val="24"/>
          <w:szCs w:val="24"/>
          <w:lang w:val="de-AT"/>
        </w:rPr>
      </w:r>
      <w:r w:rsidRPr="00123B76">
        <w:rPr>
          <w:rFonts w:cs="Arial"/>
          <w:b/>
          <w:sz w:val="24"/>
          <w:szCs w:val="24"/>
          <w:lang w:val="de-AT"/>
        </w:rPr>
        <w:fldChar w:fldCharType="separate"/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de-AT"/>
        </w:rPr>
        <w:fldChar w:fldCharType="end"/>
      </w:r>
      <w:bookmarkEnd w:id="2"/>
    </w:p>
    <w:p w:rsidR="003B0A93" w:rsidRPr="00123B76" w:rsidRDefault="003B0A93" w:rsidP="007724E4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noProof/>
        </w:rPr>
        <w:pict>
          <v:line id="_x0000_s1026" style="position:absolute;left:0;text-align:left;z-index:251658240" from="221.15pt,6.75pt" to="473.15pt,6.75pt"/>
        </w:pict>
      </w:r>
    </w:p>
    <w:p w:rsidR="003B0A93" w:rsidRPr="00123B76" w:rsidRDefault="003B0A93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elektr. Postadresse </w:t>
      </w:r>
      <w:r>
        <w:rPr>
          <w:rFonts w:cs="Arial"/>
          <w:sz w:val="24"/>
          <w:szCs w:val="24"/>
          <w:lang w:val="de-AT"/>
        </w:rPr>
        <w:t>Jugend</w:t>
      </w:r>
    </w:p>
    <w:p w:rsidR="003B0A93" w:rsidRPr="00123B76" w:rsidRDefault="003B0A93" w:rsidP="00123B76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(Name </w:t>
      </w:r>
      <w:r>
        <w:rPr>
          <w:rFonts w:cs="Arial"/>
          <w:sz w:val="24"/>
          <w:szCs w:val="24"/>
          <w:lang w:val="de-AT"/>
        </w:rPr>
        <w:t xml:space="preserve">des </w:t>
      </w:r>
      <w:r w:rsidRPr="00123B76">
        <w:rPr>
          <w:rFonts w:cs="Arial"/>
          <w:sz w:val="24"/>
          <w:szCs w:val="24"/>
          <w:lang w:val="de-AT"/>
        </w:rPr>
        <w:t>Ansprechpartner</w:t>
      </w:r>
      <w:r>
        <w:rPr>
          <w:rFonts w:cs="Arial"/>
          <w:sz w:val="24"/>
          <w:szCs w:val="24"/>
          <w:lang w:val="de-AT"/>
        </w:rPr>
        <w:t>s</w:t>
      </w:r>
      <w:r w:rsidRPr="00123B76">
        <w:rPr>
          <w:rFonts w:cs="Arial"/>
          <w:sz w:val="24"/>
          <w:szCs w:val="24"/>
          <w:lang w:val="de-AT"/>
        </w:rPr>
        <w:t>):</w:t>
      </w:r>
      <w:r w:rsidRPr="00123B76">
        <w:rPr>
          <w:rFonts w:cs="Arial"/>
          <w:sz w:val="24"/>
          <w:szCs w:val="24"/>
          <w:lang w:val="de-AT"/>
        </w:rPr>
        <w:tab/>
      </w:r>
      <w:bookmarkStart w:id="3" w:name="Text32"/>
      <w:r w:rsidRPr="00123B76">
        <w:rPr>
          <w:rFonts w:cs="Arial"/>
          <w:sz w:val="24"/>
          <w:szCs w:val="24"/>
          <w:lang w:val="de-AT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23B76">
        <w:rPr>
          <w:rFonts w:cs="Arial"/>
          <w:sz w:val="24"/>
          <w:szCs w:val="24"/>
          <w:lang w:val="de-AT"/>
        </w:rPr>
        <w:instrText xml:space="preserve"> FORMTEXT </w:instrText>
      </w:r>
      <w:r w:rsidRPr="00123B76">
        <w:rPr>
          <w:rFonts w:cs="Arial"/>
          <w:sz w:val="24"/>
          <w:szCs w:val="24"/>
          <w:lang w:val="de-AT"/>
        </w:rPr>
      </w:r>
      <w:r w:rsidRPr="00123B76">
        <w:rPr>
          <w:rFonts w:cs="Arial"/>
          <w:sz w:val="24"/>
          <w:szCs w:val="24"/>
          <w:lang w:val="de-AT"/>
        </w:rPr>
        <w:fldChar w:fldCharType="separate"/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sz w:val="24"/>
          <w:szCs w:val="24"/>
          <w:lang w:val="de-AT"/>
        </w:rPr>
        <w:fldChar w:fldCharType="end"/>
      </w:r>
      <w:bookmarkEnd w:id="3"/>
    </w:p>
    <w:p w:rsidR="003B0A93" w:rsidRPr="00123B76" w:rsidRDefault="003B0A93" w:rsidP="00123B76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noProof/>
        </w:rPr>
        <w:pict>
          <v:line id="_x0000_s1027" style="position:absolute;left:0;text-align:left;z-index:251659264" from="221.15pt,4.45pt" to="473.15pt,4.45pt"/>
        </w:pict>
      </w:r>
    </w:p>
    <w:p w:rsidR="003B0A93" w:rsidRDefault="003B0A93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3B0A93" w:rsidRDefault="003B0A93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3B0A93" w:rsidRDefault="003B0A93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3B0A93" w:rsidRPr="00123B76" w:rsidRDefault="003B0A93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3B0A93" w:rsidRPr="00123B76" w:rsidRDefault="003B0A93" w:rsidP="00123B76">
      <w:pPr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Bitte die Anzahl der </w:t>
      </w:r>
      <w:r>
        <w:rPr>
          <w:rFonts w:cs="Arial"/>
          <w:sz w:val="24"/>
          <w:szCs w:val="24"/>
          <w:lang w:val="de-AT"/>
        </w:rPr>
        <w:t>gemeldeten</w:t>
      </w:r>
      <w:r w:rsidRPr="00123B76">
        <w:rPr>
          <w:rFonts w:cs="Arial"/>
          <w:sz w:val="24"/>
          <w:szCs w:val="24"/>
          <w:lang w:val="de-AT"/>
        </w:rPr>
        <w:t xml:space="preserve"> Mannschaften </w:t>
      </w:r>
      <w:r>
        <w:rPr>
          <w:rFonts w:cs="Arial"/>
          <w:sz w:val="24"/>
          <w:szCs w:val="24"/>
          <w:lang w:val="de-AT"/>
        </w:rPr>
        <w:t>eintragen:</w:t>
      </w:r>
    </w:p>
    <w:p w:rsidR="003B0A93" w:rsidRPr="00123B76" w:rsidRDefault="003B0A93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3B0A93" w:rsidRDefault="003B0A93" w:rsidP="00D11ADB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049"/>
        <w:gridCol w:w="1495"/>
        <w:gridCol w:w="664"/>
        <w:gridCol w:w="612"/>
        <w:gridCol w:w="1559"/>
      </w:tblGrid>
      <w:tr w:rsidR="003B0A93" w:rsidRPr="00D448BC" w:rsidTr="00B65632">
        <w:trPr>
          <w:trHeight w:val="400"/>
        </w:trPr>
        <w:tc>
          <w:tcPr>
            <w:tcW w:w="1913" w:type="dxa"/>
            <w:tcBorders>
              <w:top w:val="single" w:sz="12" w:space="0" w:color="auto"/>
            </w:tcBorders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Altersklasse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Jahrgänge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</w:tcBorders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männl. Jugend</w:t>
            </w:r>
          </w:p>
        </w:tc>
        <w:tc>
          <w:tcPr>
            <w:tcW w:w="2171" w:type="dxa"/>
            <w:gridSpan w:val="2"/>
            <w:tcBorders>
              <w:top w:val="single" w:sz="12" w:space="0" w:color="auto"/>
            </w:tcBorders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weibl. Jugend</w:t>
            </w:r>
          </w:p>
        </w:tc>
      </w:tr>
      <w:tr w:rsidR="003B0A93" w:rsidRPr="00D448BC" w:rsidTr="00B65632">
        <w:trPr>
          <w:trHeight w:val="500"/>
        </w:trPr>
        <w:tc>
          <w:tcPr>
            <w:tcW w:w="1913" w:type="dxa"/>
          </w:tcPr>
          <w:p w:rsidR="003B0A93" w:rsidRPr="00F32E8B" w:rsidRDefault="003B0A93" w:rsidP="00B65632">
            <w:pPr>
              <w:pStyle w:val="Heading1"/>
              <w:jc w:val="both"/>
              <w:rPr>
                <w:sz w:val="22"/>
                <w:szCs w:val="22"/>
              </w:rPr>
            </w:pPr>
            <w:r w:rsidRPr="00F32E8B">
              <w:rPr>
                <w:sz w:val="22"/>
                <w:szCs w:val="22"/>
              </w:rPr>
              <w:t>A – Jugend</w:t>
            </w:r>
          </w:p>
        </w:tc>
        <w:tc>
          <w:tcPr>
            <w:tcW w:w="2049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199</w:t>
            </w:r>
            <w:r>
              <w:rPr>
                <w:rFonts w:cs="Arial"/>
                <w:b/>
                <w:szCs w:val="22"/>
              </w:rPr>
              <w:t>6</w:t>
            </w:r>
            <w:r w:rsidRPr="00F32E8B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2159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3B0A93" w:rsidRPr="00D448BC" w:rsidTr="00B65632">
        <w:trPr>
          <w:trHeight w:val="500"/>
        </w:trPr>
        <w:tc>
          <w:tcPr>
            <w:tcW w:w="1913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B – Jugend</w:t>
            </w:r>
          </w:p>
        </w:tc>
        <w:tc>
          <w:tcPr>
            <w:tcW w:w="2049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199</w:t>
            </w:r>
            <w:r>
              <w:rPr>
                <w:rFonts w:cs="Arial"/>
                <w:b/>
                <w:szCs w:val="22"/>
              </w:rPr>
              <w:t>8 / 1999</w:t>
            </w:r>
          </w:p>
        </w:tc>
        <w:tc>
          <w:tcPr>
            <w:tcW w:w="2159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3B0A93" w:rsidRPr="00D448BC" w:rsidTr="00B65632">
        <w:trPr>
          <w:trHeight w:val="500"/>
        </w:trPr>
        <w:tc>
          <w:tcPr>
            <w:tcW w:w="1913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C – Jugend</w:t>
            </w:r>
          </w:p>
        </w:tc>
        <w:tc>
          <w:tcPr>
            <w:tcW w:w="2049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2000</w:t>
            </w:r>
            <w:r w:rsidRPr="00F32E8B">
              <w:rPr>
                <w:rFonts w:cs="Arial"/>
                <w:b/>
                <w:szCs w:val="22"/>
              </w:rPr>
              <w:t xml:space="preserve"> / </w:t>
            </w:r>
            <w:r>
              <w:rPr>
                <w:rFonts w:cs="Arial"/>
                <w:b/>
                <w:szCs w:val="22"/>
              </w:rPr>
              <w:t>2001</w:t>
            </w:r>
          </w:p>
        </w:tc>
        <w:tc>
          <w:tcPr>
            <w:tcW w:w="2159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3B0A93" w:rsidRPr="00D448BC" w:rsidTr="00B65632">
        <w:trPr>
          <w:trHeight w:val="500"/>
        </w:trPr>
        <w:tc>
          <w:tcPr>
            <w:tcW w:w="1913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D – Jugend</w:t>
            </w:r>
          </w:p>
        </w:tc>
        <w:tc>
          <w:tcPr>
            <w:tcW w:w="2049" w:type="dxa"/>
          </w:tcPr>
          <w:p w:rsidR="003B0A93" w:rsidRPr="00F32E8B" w:rsidRDefault="003B0A93" w:rsidP="00F32E8B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200</w:t>
            </w:r>
            <w:r>
              <w:rPr>
                <w:rFonts w:cs="Arial"/>
                <w:b/>
                <w:szCs w:val="22"/>
              </w:rPr>
              <w:t>2</w:t>
            </w:r>
            <w:r w:rsidRPr="00F32E8B">
              <w:rPr>
                <w:rFonts w:cs="Arial"/>
                <w:b/>
                <w:szCs w:val="22"/>
              </w:rPr>
              <w:t xml:space="preserve"> / 200</w:t>
            </w:r>
            <w:r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2159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3B0A93" w:rsidRPr="00D448BC" w:rsidTr="00B65632">
        <w:trPr>
          <w:cantSplit/>
          <w:trHeight w:val="500"/>
        </w:trPr>
        <w:tc>
          <w:tcPr>
            <w:tcW w:w="1913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E – Jugend</w:t>
            </w:r>
          </w:p>
        </w:tc>
        <w:tc>
          <w:tcPr>
            <w:tcW w:w="2049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200</w:t>
            </w:r>
            <w:r>
              <w:rPr>
                <w:rFonts w:cs="Arial"/>
                <w:b/>
                <w:szCs w:val="22"/>
              </w:rPr>
              <w:t>4</w:t>
            </w:r>
            <w:r w:rsidRPr="00F32E8B">
              <w:rPr>
                <w:rFonts w:cs="Arial"/>
                <w:b/>
                <w:szCs w:val="22"/>
              </w:rPr>
              <w:t xml:space="preserve"> und jünger</w:t>
            </w:r>
          </w:p>
        </w:tc>
        <w:tc>
          <w:tcPr>
            <w:tcW w:w="1495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männl.</w:t>
            </w:r>
          </w:p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weibl.</w:t>
            </w:r>
          </w:p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gem.</w:t>
            </w:r>
          </w:p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3B0A93" w:rsidRPr="00D448BC" w:rsidTr="00B65632">
        <w:trPr>
          <w:cantSplit/>
          <w:trHeight w:val="500"/>
        </w:trPr>
        <w:tc>
          <w:tcPr>
            <w:tcW w:w="1913" w:type="dxa"/>
            <w:tcBorders>
              <w:bottom w:val="single" w:sz="12" w:space="0" w:color="auto"/>
            </w:tcBorders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E-Jugend-Sonderklasse</w:t>
            </w:r>
          </w:p>
        </w:tc>
        <w:tc>
          <w:tcPr>
            <w:tcW w:w="2049" w:type="dxa"/>
            <w:tcBorders>
              <w:bottom w:val="single" w:sz="12" w:space="0" w:color="auto"/>
            </w:tcBorders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200</w:t>
            </w:r>
            <w:r>
              <w:rPr>
                <w:rFonts w:cs="Arial"/>
                <w:b/>
                <w:szCs w:val="22"/>
              </w:rPr>
              <w:t>5</w:t>
            </w:r>
            <w:r w:rsidRPr="00F32E8B">
              <w:rPr>
                <w:rFonts w:cs="Arial"/>
                <w:b/>
                <w:szCs w:val="22"/>
              </w:rPr>
              <w:t xml:space="preserve"> und jünger</w:t>
            </w:r>
          </w:p>
        </w:tc>
        <w:bookmarkStart w:id="4" w:name="Text10"/>
        <w:tc>
          <w:tcPr>
            <w:tcW w:w="4330" w:type="dxa"/>
            <w:gridSpan w:val="4"/>
            <w:tcBorders>
              <w:bottom w:val="single" w:sz="12" w:space="0" w:color="auto"/>
            </w:tcBorders>
          </w:tcPr>
          <w:p w:rsidR="003B0A93" w:rsidRPr="00F32E8B" w:rsidRDefault="003B0A93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</w:tbl>
    <w:p w:rsidR="003B0A93" w:rsidRDefault="003B0A93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lang w:val="de-AT"/>
        </w:rPr>
      </w:pPr>
    </w:p>
    <w:p w:rsidR="003B0A93" w:rsidRDefault="003B0A93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lang w:val="de-AT"/>
        </w:rPr>
      </w:pPr>
    </w:p>
    <w:p w:rsidR="003B0A93" w:rsidRDefault="003B0A93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lang w:val="de-AT"/>
        </w:rPr>
      </w:pPr>
    </w:p>
    <w:p w:rsidR="003B0A93" w:rsidRDefault="003B0A93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lang w:val="de-AT"/>
        </w:rPr>
      </w:pPr>
    </w:p>
    <w:p w:rsidR="003B0A93" w:rsidRPr="00123B76" w:rsidRDefault="003B0A93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</w:p>
    <w:p w:rsidR="003B0A93" w:rsidRPr="00123B76" w:rsidRDefault="003B0A93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u w:val="single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bookmarkStart w:id="5" w:name="Text12"/>
      <w:r w:rsidRPr="00123B76">
        <w:rPr>
          <w:rFonts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Pr="00123B76">
        <w:rPr>
          <w:rFonts w:cs="Arial"/>
          <w:sz w:val="24"/>
          <w:szCs w:val="24"/>
          <w:u w:val="single"/>
        </w:rPr>
      </w:r>
      <w:r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cs="Arial"/>
          <w:sz w:val="24"/>
          <w:szCs w:val="24"/>
          <w:u w:val="single"/>
        </w:rPr>
        <w:fldChar w:fldCharType="end"/>
      </w:r>
      <w:bookmarkEnd w:id="5"/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bookmarkStart w:id="6" w:name="Text11"/>
      <w:r w:rsidRPr="00123B76">
        <w:rPr>
          <w:rFonts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Pr="00123B76">
        <w:rPr>
          <w:rFonts w:cs="Arial"/>
          <w:sz w:val="24"/>
          <w:szCs w:val="24"/>
          <w:u w:val="single"/>
        </w:rPr>
      </w:r>
      <w:r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cs="Arial"/>
          <w:sz w:val="24"/>
          <w:szCs w:val="24"/>
          <w:u w:val="single"/>
        </w:rPr>
        <w:fldChar w:fldCharType="end"/>
      </w:r>
      <w:bookmarkEnd w:id="6"/>
    </w:p>
    <w:p w:rsidR="003B0A93" w:rsidRPr="00123B76" w:rsidRDefault="003B0A93" w:rsidP="00EA5969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  <w:t>(Datum)</w:t>
      </w: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  <w:t>(Unterschrift)</w:t>
      </w:r>
    </w:p>
    <w:sectPr w:rsidR="003B0A93" w:rsidRPr="00123B76" w:rsidSect="00123B76">
      <w:headerReference w:type="default" r:id="rId10"/>
      <w:headerReference w:type="first" r:id="rId11"/>
      <w:footerReference w:type="first" r:id="rId12"/>
      <w:type w:val="continuous"/>
      <w:pgSz w:w="11907" w:h="16840" w:code="9"/>
      <w:pgMar w:top="551" w:right="1417" w:bottom="284" w:left="1418" w:header="737" w:footer="5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93" w:rsidRDefault="003B0A93">
      <w:r>
        <w:separator/>
      </w:r>
    </w:p>
  </w:endnote>
  <w:endnote w:type="continuationSeparator" w:id="0">
    <w:p w:rsidR="003B0A93" w:rsidRDefault="003B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93" w:rsidRDefault="003B0A93" w:rsidP="00D96F10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Rückgabe an Mädchenwart Christian Noske</w:t>
    </w:r>
    <w:r w:rsidRPr="00F77D4A">
      <w:rPr>
        <w:b/>
        <w:sz w:val="18"/>
        <w:szCs w:val="18"/>
      </w:rPr>
      <w:t xml:space="preserve">, </w:t>
    </w:r>
    <w:r>
      <w:rPr>
        <w:b/>
        <w:sz w:val="18"/>
        <w:szCs w:val="18"/>
      </w:rPr>
      <w:t>Julius-Leber-Str. 4, 33615</w:t>
    </w:r>
    <w:r w:rsidRPr="00F77D4A">
      <w:rPr>
        <w:b/>
        <w:sz w:val="18"/>
        <w:szCs w:val="18"/>
      </w:rPr>
      <w:t xml:space="preserve"> Bielefeld</w:t>
    </w:r>
  </w:p>
  <w:p w:rsidR="003B0A93" w:rsidRPr="00D96F10" w:rsidRDefault="003B0A93" w:rsidP="00D96F10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Vorzugsweise per mail: maedchenwart@handballkreis.de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93" w:rsidRDefault="003B0A93"/>
  <w:p w:rsidR="003B0A93" w:rsidRDefault="003B0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93" w:rsidRDefault="003B0A93">
      <w:r>
        <w:separator/>
      </w:r>
    </w:p>
  </w:footnote>
  <w:footnote w:type="continuationSeparator" w:id="0">
    <w:p w:rsidR="003B0A93" w:rsidRDefault="003B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93" w:rsidRDefault="003B0A93">
    <w:pPr>
      <w:pStyle w:val="Header"/>
      <w:spacing w:before="480" w:after="360"/>
      <w:jc w:val="center"/>
      <w:rPr>
        <w:rStyle w:val="PageNumber"/>
        <w:sz w:val="20"/>
      </w:rPr>
    </w:pPr>
    <w:r>
      <w:rPr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Look w:val="01E0"/>
    </w:tblPr>
    <w:tblGrid>
      <w:gridCol w:w="6804"/>
      <w:gridCol w:w="2835"/>
    </w:tblGrid>
    <w:tr w:rsidR="003B0A93" w:rsidRPr="008274D2">
      <w:trPr>
        <w:trHeight w:val="1849"/>
      </w:trPr>
      <w:tc>
        <w:tcPr>
          <w:tcW w:w="6804" w:type="dxa"/>
        </w:tcPr>
        <w:p w:rsidR="003B0A93" w:rsidRPr="007724E4" w:rsidRDefault="003B0A93" w:rsidP="00B057E3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8"/>
              <w:szCs w:val="38"/>
            </w:rPr>
          </w:pPr>
          <w:r w:rsidRPr="007724E4">
            <w:rPr>
              <w:rFonts w:ascii="Verdana" w:hAnsi="Verdana" w:cs="Arial"/>
              <w:b/>
              <w:color w:val="BD4D36"/>
              <w:sz w:val="38"/>
              <w:szCs w:val="38"/>
            </w:rPr>
            <w:t xml:space="preserve">Handballkreis </w:t>
          </w:r>
        </w:p>
        <w:p w:rsidR="003B0A93" w:rsidRPr="007724E4" w:rsidRDefault="003B0A93" w:rsidP="00B057E3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8"/>
              <w:szCs w:val="38"/>
            </w:rPr>
          </w:pPr>
          <w:r w:rsidRPr="007724E4">
            <w:rPr>
              <w:rFonts w:ascii="Verdana" w:hAnsi="Verdana" w:cs="Arial"/>
              <w:b/>
              <w:color w:val="BD4D36"/>
              <w:sz w:val="38"/>
              <w:szCs w:val="38"/>
            </w:rPr>
            <w:t>Bielefeld-Herford</w:t>
          </w:r>
          <w:r>
            <w:rPr>
              <w:rFonts w:ascii="Verdana" w:hAnsi="Verdana" w:cs="Arial"/>
              <w:b/>
              <w:color w:val="BD4D36"/>
              <w:sz w:val="38"/>
              <w:szCs w:val="38"/>
            </w:rPr>
            <w:t xml:space="preserve"> e.V.</w:t>
          </w:r>
        </w:p>
        <w:p w:rsidR="003B0A93" w:rsidRPr="00A86201" w:rsidRDefault="003B0A93" w:rsidP="00255940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3B0A93" w:rsidRPr="00932728" w:rsidRDefault="003B0A93" w:rsidP="00255940">
          <w:pPr>
            <w:pStyle w:val="Header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 w:rsidRPr="00E0020D">
            <w:rPr>
              <w:rFonts w:ascii="Verdana" w:hAnsi="Verdana"/>
              <w:noProof/>
              <w:color w:val="BD4D36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8" type="#_x0000_t75" alt="arrow" style="width:9pt;height:9.75pt;visibility:visible">
                <v:imagedata r:id="rId1" o:title=""/>
              </v:shape>
            </w:pict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3B0A93" w:rsidRPr="001C0AF8" w:rsidRDefault="003B0A93" w:rsidP="00BC03A1">
          <w:pPr>
            <w:pStyle w:val="Header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 w:rsidRPr="00E0020D"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pict>
              <v:shape id="Bild 2" o:spid="_x0000_i1029" type="#_x0000_t75" alt="Bi-Hf" style="width:108.75pt;height:78.75pt;visibility:visible">
                <v:imagedata r:id="rId2" o:title=""/>
              </v:shape>
            </w:pict>
          </w:r>
        </w:p>
      </w:tc>
    </w:tr>
  </w:tbl>
  <w:p w:rsidR="003B0A93" w:rsidRPr="002F1050" w:rsidRDefault="003B0A93" w:rsidP="002F1050">
    <w:pPr>
      <w:pStyle w:val="Header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93" w:rsidRDefault="003B0A93" w:rsidP="005F6A25">
    <w:pPr>
      <w:pStyle w:val="Header"/>
      <w:spacing w:before="480" w:after="360"/>
      <w:rPr>
        <w:rStyle w:val="PageNumber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Look w:val="01E0"/>
    </w:tblPr>
    <w:tblGrid>
      <w:gridCol w:w="6480"/>
      <w:gridCol w:w="2835"/>
    </w:tblGrid>
    <w:tr w:rsidR="003B0A93" w:rsidRPr="008274D2">
      <w:trPr>
        <w:trHeight w:val="1849"/>
      </w:trPr>
      <w:tc>
        <w:tcPr>
          <w:tcW w:w="6804" w:type="dxa"/>
        </w:tcPr>
        <w:p w:rsidR="003B0A93" w:rsidRPr="00A1253A" w:rsidRDefault="003B0A93" w:rsidP="00B057E3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 w:rsidRPr="00A1253A">
            <w:rPr>
              <w:rFonts w:ascii="Verdana" w:hAnsi="Verdana" w:cs="Arial"/>
              <w:b/>
              <w:color w:val="BD4D36"/>
              <w:sz w:val="36"/>
              <w:szCs w:val="36"/>
            </w:rPr>
            <w:t xml:space="preserve">Handballkreis </w:t>
          </w:r>
        </w:p>
        <w:p w:rsidR="003B0A93" w:rsidRPr="00A1253A" w:rsidRDefault="003B0A93" w:rsidP="00B057E3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>
            <w:rPr>
              <w:rFonts w:ascii="Verdana" w:hAnsi="Verdana" w:cs="Arial"/>
              <w:b/>
              <w:color w:val="BD4D36"/>
              <w:sz w:val="36"/>
              <w:szCs w:val="36"/>
            </w:rPr>
            <w:t>Bielefeld-Herford</w:t>
          </w:r>
        </w:p>
        <w:p w:rsidR="003B0A93" w:rsidRPr="00A86201" w:rsidRDefault="003B0A93" w:rsidP="00255940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3B0A93" w:rsidRPr="00932728" w:rsidRDefault="003B0A93" w:rsidP="00255940">
          <w:pPr>
            <w:pStyle w:val="Header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 w:rsidRPr="00E0020D">
            <w:rPr>
              <w:rFonts w:ascii="Verdana" w:hAnsi="Verdana"/>
              <w:noProof/>
              <w:color w:val="BD4D36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i1032" type="#_x0000_t75" alt="arrow" style="width:9pt;height:9.75pt;visibility:visible">
                <v:imagedata r:id="rId1" o:title=""/>
              </v:shape>
            </w:pict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3B0A93" w:rsidRPr="001C0AF8" w:rsidRDefault="003B0A93" w:rsidP="00BC03A1">
          <w:pPr>
            <w:pStyle w:val="Header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 w:rsidRPr="00E0020D"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pict>
              <v:shape id="Bild 4" o:spid="_x0000_i1033" type="#_x0000_t75" alt="Bi-Hf" style="width:108.75pt;height:78.75pt;visibility:visible">
                <v:imagedata r:id="rId2" o:title=""/>
              </v:shape>
            </w:pict>
          </w:r>
        </w:p>
      </w:tc>
    </w:tr>
  </w:tbl>
  <w:p w:rsidR="003B0A93" w:rsidRPr="002F1050" w:rsidRDefault="003B0A93" w:rsidP="002F1050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.75pt" o:bullet="t">
        <v:imagedata r:id="rId1" o:title=""/>
      </v:shape>
    </w:pict>
  </w:numPicBullet>
  <w:abstractNum w:abstractNumId="0">
    <w:nsid w:val="49B15DFF"/>
    <w:multiLevelType w:val="hybridMultilevel"/>
    <w:tmpl w:val="8E56F6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stylePaneFormatFilter w:val="3F01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1C"/>
    <w:rsid w:val="00031E83"/>
    <w:rsid w:val="00052365"/>
    <w:rsid w:val="00071C25"/>
    <w:rsid w:val="000B4123"/>
    <w:rsid w:val="000E68DC"/>
    <w:rsid w:val="000E6FB6"/>
    <w:rsid w:val="001139FE"/>
    <w:rsid w:val="00123B76"/>
    <w:rsid w:val="00130D4C"/>
    <w:rsid w:val="0014768C"/>
    <w:rsid w:val="00166164"/>
    <w:rsid w:val="001B0DF9"/>
    <w:rsid w:val="001C0AF8"/>
    <w:rsid w:val="001D109E"/>
    <w:rsid w:val="001F4BF6"/>
    <w:rsid w:val="0020630C"/>
    <w:rsid w:val="002321DC"/>
    <w:rsid w:val="00240A6E"/>
    <w:rsid w:val="002529F4"/>
    <w:rsid w:val="00255940"/>
    <w:rsid w:val="00260B6E"/>
    <w:rsid w:val="002813B4"/>
    <w:rsid w:val="00285C1C"/>
    <w:rsid w:val="00294D8D"/>
    <w:rsid w:val="002C75E8"/>
    <w:rsid w:val="002D538B"/>
    <w:rsid w:val="002F1050"/>
    <w:rsid w:val="00323757"/>
    <w:rsid w:val="00354205"/>
    <w:rsid w:val="0036038E"/>
    <w:rsid w:val="003A739F"/>
    <w:rsid w:val="003B0A93"/>
    <w:rsid w:val="003E38B8"/>
    <w:rsid w:val="00404992"/>
    <w:rsid w:val="00434F98"/>
    <w:rsid w:val="00446618"/>
    <w:rsid w:val="00486916"/>
    <w:rsid w:val="004871CC"/>
    <w:rsid w:val="004A0CC0"/>
    <w:rsid w:val="004A55C6"/>
    <w:rsid w:val="004B239F"/>
    <w:rsid w:val="004B6BA7"/>
    <w:rsid w:val="004C76FF"/>
    <w:rsid w:val="004D1405"/>
    <w:rsid w:val="004E480F"/>
    <w:rsid w:val="004E6FD9"/>
    <w:rsid w:val="004F2D07"/>
    <w:rsid w:val="004F7576"/>
    <w:rsid w:val="0053700E"/>
    <w:rsid w:val="005830DF"/>
    <w:rsid w:val="00597A12"/>
    <w:rsid w:val="005A40AF"/>
    <w:rsid w:val="005B6614"/>
    <w:rsid w:val="005E16CB"/>
    <w:rsid w:val="005F6A25"/>
    <w:rsid w:val="00601E04"/>
    <w:rsid w:val="006067C8"/>
    <w:rsid w:val="00606F45"/>
    <w:rsid w:val="00610DB6"/>
    <w:rsid w:val="00656434"/>
    <w:rsid w:val="0066584B"/>
    <w:rsid w:val="00696882"/>
    <w:rsid w:val="006A2BC1"/>
    <w:rsid w:val="006B26E8"/>
    <w:rsid w:val="006C6006"/>
    <w:rsid w:val="006C7475"/>
    <w:rsid w:val="006E448D"/>
    <w:rsid w:val="007223C8"/>
    <w:rsid w:val="007424E1"/>
    <w:rsid w:val="007638AD"/>
    <w:rsid w:val="007724E4"/>
    <w:rsid w:val="007A1541"/>
    <w:rsid w:val="007D7BC9"/>
    <w:rsid w:val="007E65ED"/>
    <w:rsid w:val="007F0962"/>
    <w:rsid w:val="007F50CD"/>
    <w:rsid w:val="007F7929"/>
    <w:rsid w:val="008039E1"/>
    <w:rsid w:val="00822A30"/>
    <w:rsid w:val="008274D2"/>
    <w:rsid w:val="00840794"/>
    <w:rsid w:val="008471E0"/>
    <w:rsid w:val="00857738"/>
    <w:rsid w:val="00861820"/>
    <w:rsid w:val="0088611C"/>
    <w:rsid w:val="008B7D8B"/>
    <w:rsid w:val="008D6235"/>
    <w:rsid w:val="008E3B7B"/>
    <w:rsid w:val="008F6765"/>
    <w:rsid w:val="00912137"/>
    <w:rsid w:val="00932728"/>
    <w:rsid w:val="00943B17"/>
    <w:rsid w:val="009535A3"/>
    <w:rsid w:val="00984722"/>
    <w:rsid w:val="009F1C0E"/>
    <w:rsid w:val="009F401C"/>
    <w:rsid w:val="00A1253A"/>
    <w:rsid w:val="00A167ED"/>
    <w:rsid w:val="00A24214"/>
    <w:rsid w:val="00A2523D"/>
    <w:rsid w:val="00A3293E"/>
    <w:rsid w:val="00A53754"/>
    <w:rsid w:val="00A72234"/>
    <w:rsid w:val="00A86201"/>
    <w:rsid w:val="00A96BE3"/>
    <w:rsid w:val="00AA1392"/>
    <w:rsid w:val="00AB79AA"/>
    <w:rsid w:val="00AC28AA"/>
    <w:rsid w:val="00AE2411"/>
    <w:rsid w:val="00AF241C"/>
    <w:rsid w:val="00B00A4D"/>
    <w:rsid w:val="00B057E3"/>
    <w:rsid w:val="00B071AF"/>
    <w:rsid w:val="00B5319F"/>
    <w:rsid w:val="00B5361C"/>
    <w:rsid w:val="00B65632"/>
    <w:rsid w:val="00B744E5"/>
    <w:rsid w:val="00B81DE2"/>
    <w:rsid w:val="00B82216"/>
    <w:rsid w:val="00B95477"/>
    <w:rsid w:val="00BA28FE"/>
    <w:rsid w:val="00BC03A1"/>
    <w:rsid w:val="00BC3ED8"/>
    <w:rsid w:val="00BE6D51"/>
    <w:rsid w:val="00BE74AD"/>
    <w:rsid w:val="00CC3312"/>
    <w:rsid w:val="00CE20CB"/>
    <w:rsid w:val="00D11ADB"/>
    <w:rsid w:val="00D16114"/>
    <w:rsid w:val="00D27234"/>
    <w:rsid w:val="00D37763"/>
    <w:rsid w:val="00D448BC"/>
    <w:rsid w:val="00D5352B"/>
    <w:rsid w:val="00D7297A"/>
    <w:rsid w:val="00D96F10"/>
    <w:rsid w:val="00DA0744"/>
    <w:rsid w:val="00DB2CBF"/>
    <w:rsid w:val="00DD6953"/>
    <w:rsid w:val="00E0020D"/>
    <w:rsid w:val="00E10210"/>
    <w:rsid w:val="00EA5969"/>
    <w:rsid w:val="00F11167"/>
    <w:rsid w:val="00F32E8B"/>
    <w:rsid w:val="00F42A84"/>
    <w:rsid w:val="00F71888"/>
    <w:rsid w:val="00F77D4A"/>
    <w:rsid w:val="00FA13E8"/>
    <w:rsid w:val="00FD3F72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5ED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02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020D"/>
    <w:rPr>
      <w:rFonts w:ascii="Cambria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E65ED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20D"/>
    <w:rPr>
      <w:rFonts w:ascii="Arial" w:hAnsi="Arial" w:cs="Times New Roman"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7E65ED"/>
    <w:pPr>
      <w:tabs>
        <w:tab w:val="left" w:pos="851"/>
        <w:tab w:val="right" w:leader="dot" w:pos="9071"/>
      </w:tabs>
    </w:pPr>
  </w:style>
  <w:style w:type="paragraph" w:styleId="TOC1">
    <w:name w:val="toc 1"/>
    <w:basedOn w:val="Normal"/>
    <w:next w:val="Normal"/>
    <w:uiPriority w:val="99"/>
    <w:semiHidden/>
    <w:rsid w:val="007E65ED"/>
    <w:pPr>
      <w:tabs>
        <w:tab w:val="left" w:pos="851"/>
        <w:tab w:val="right" w:leader="dot" w:pos="9071"/>
      </w:tabs>
    </w:pPr>
  </w:style>
  <w:style w:type="paragraph" w:styleId="TOC2">
    <w:name w:val="toc 2"/>
    <w:basedOn w:val="Normal"/>
    <w:next w:val="Normal"/>
    <w:uiPriority w:val="99"/>
    <w:semiHidden/>
    <w:rsid w:val="007E65ED"/>
    <w:pPr>
      <w:tabs>
        <w:tab w:val="left" w:pos="851"/>
        <w:tab w:val="right" w:leader="dot" w:pos="9071"/>
      </w:tabs>
    </w:pPr>
  </w:style>
  <w:style w:type="paragraph" w:styleId="Header">
    <w:name w:val="header"/>
    <w:basedOn w:val="Normal"/>
    <w:link w:val="HeaderChar"/>
    <w:uiPriority w:val="99"/>
    <w:rsid w:val="007E65ED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020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65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020D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E65E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E65ED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BodyText">
    <w:name w:val="Body Text"/>
    <w:basedOn w:val="Normal"/>
    <w:link w:val="BodyTextChar"/>
    <w:uiPriority w:val="99"/>
    <w:rsid w:val="007E65ED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20D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E65ED"/>
    <w:rPr>
      <w:rFonts w:cs="Times New Roman"/>
      <w:color w:val="0000FF"/>
      <w:u w:val="single"/>
    </w:rPr>
  </w:style>
  <w:style w:type="paragraph" w:customStyle="1" w:styleId="icAnschrift">
    <w:name w:val="icAnschrift"/>
    <w:basedOn w:val="Normal"/>
    <w:uiPriority w:val="99"/>
    <w:rsid w:val="002F1050"/>
    <w:pPr>
      <w:spacing w:line="240" w:lineRule="exact"/>
    </w:pPr>
  </w:style>
  <w:style w:type="paragraph" w:customStyle="1" w:styleId="icnutzer">
    <w:name w:val="icnutzer"/>
    <w:basedOn w:val="Normal"/>
    <w:uiPriority w:val="99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uiPriority w:val="99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  <w:szCs w:val="20"/>
    </w:rPr>
  </w:style>
  <w:style w:type="paragraph" w:customStyle="1" w:styleId="nutzer1">
    <w:name w:val="nutzer1"/>
    <w:basedOn w:val="Normal"/>
    <w:next w:val="nutzer"/>
    <w:uiPriority w:val="99"/>
    <w:rsid w:val="002F1050"/>
    <w:rPr>
      <w:noProof/>
      <w:sz w:val="14"/>
    </w:rPr>
  </w:style>
  <w:style w:type="paragraph" w:customStyle="1" w:styleId="icFu1-4">
    <w:name w:val="icFuß1-4"/>
    <w:basedOn w:val="Normal"/>
    <w:uiPriority w:val="99"/>
    <w:rsid w:val="004F2D07"/>
    <w:pPr>
      <w:spacing w:line="170" w:lineRule="exact"/>
    </w:pPr>
    <w:rPr>
      <w:sz w:val="15"/>
    </w:rPr>
  </w:style>
  <w:style w:type="character" w:styleId="FollowedHyperlink">
    <w:name w:val="FollowedHyperlink"/>
    <w:basedOn w:val="DefaultParagraphFont"/>
    <w:uiPriority w:val="99"/>
    <w:rsid w:val="00597A1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20D"/>
    <w:rPr>
      <w:rFonts w:cs="Times New Roman"/>
      <w:sz w:val="2"/>
    </w:rPr>
  </w:style>
  <w:style w:type="table" w:styleId="TableGrid">
    <w:name w:val="Table Grid"/>
    <w:basedOn w:val="TableNormal"/>
    <w:uiPriority w:val="99"/>
    <w:rsid w:val="00EA59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695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subject/>
  <dc:creator>PP</dc:creator>
  <cp:keywords/>
  <dc:description/>
  <cp:lastModifiedBy>Christian</cp:lastModifiedBy>
  <cp:revision>3</cp:revision>
  <cp:lastPrinted>2012-01-17T15:08:00Z</cp:lastPrinted>
  <dcterms:created xsi:type="dcterms:W3CDTF">2014-02-23T16:12:00Z</dcterms:created>
  <dcterms:modified xsi:type="dcterms:W3CDTF">2014-02-23T16:29:00Z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-2031204503</vt:i4>
  </property>
  <property fmtid="{D5CDD505-2E9C-101B-9397-08002B2CF9AE}" pid="3" name="_EmailSubject">
    <vt:lpwstr>Umgehungslösung A2LL</vt:lpwstr>
  </property>
  <property fmtid="{D5CDD505-2E9C-101B-9397-08002B2CF9AE}" pid="4" name="_AuthorEmail">
    <vt:lpwstr>Patrick.Puls@bielefeld.de</vt:lpwstr>
  </property>
  <property fmtid="{D5CDD505-2E9C-101B-9397-08002B2CF9AE}" pid="5" name="_AuthorEmailDisplayName">
    <vt:lpwstr>Puls, Patrick</vt:lpwstr>
  </property>
  <property fmtid="{D5CDD505-2E9C-101B-9397-08002B2CF9AE}" pid="6" name="_PreviousAdHocReviewCycleID">
    <vt:i4>1556790262</vt:i4>
  </property>
  <property fmtid="{D5CDD505-2E9C-101B-9397-08002B2CF9AE}" pid="7" name="_ReviewingToolsShownOnce">
    <vt:lpwstr/>
  </property>
  <property fmtid="{D5CDD505-2E9C-101B-9397-08002B2CF9AE}" pid="8" name="tplpath">
    <vt:lpwstr>N:\Ablagen\D31704-ArbeitPlus\Team 638\Persönliche Ordner\PulsP\Data\Vorlagen\Normal.dot</vt:lpwstr>
  </property>
</Properties>
</file>